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E1" w:rsidRDefault="002871E1" w:rsidP="00BD4F08">
      <w:pPr>
        <w:jc w:val="center"/>
        <w:rPr>
          <w:b/>
          <w:sz w:val="22"/>
          <w:szCs w:val="22"/>
        </w:rPr>
      </w:pPr>
    </w:p>
    <w:p w:rsidR="002871E1" w:rsidRDefault="002871E1" w:rsidP="00BD4F08">
      <w:pPr>
        <w:jc w:val="center"/>
        <w:rPr>
          <w:b/>
          <w:sz w:val="22"/>
          <w:szCs w:val="22"/>
        </w:rPr>
      </w:pPr>
    </w:p>
    <w:p w:rsidR="002871E1" w:rsidRPr="00092E01" w:rsidRDefault="002871E1" w:rsidP="00092E01">
      <w:pPr>
        <w:tabs>
          <w:tab w:val="left" w:pos="114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2871E1" w:rsidRDefault="002871E1" w:rsidP="00092E01">
      <w:pPr>
        <w:tabs>
          <w:tab w:val="left" w:pos="10350"/>
        </w:tabs>
        <w:spacing w:line="360" w:lineRule="auto"/>
        <w:rPr>
          <w:b/>
          <w:sz w:val="22"/>
          <w:szCs w:val="22"/>
        </w:rPr>
      </w:pPr>
      <w:r w:rsidRPr="0014781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И.о. начальника отдела</w:t>
      </w:r>
    </w:p>
    <w:p w:rsidR="002871E1" w:rsidRPr="00092E01" w:rsidRDefault="002871E1" w:rsidP="00092E01">
      <w:pPr>
        <w:tabs>
          <w:tab w:val="left" w:pos="107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___________В.П.Денисов</w:t>
      </w:r>
    </w:p>
    <w:p w:rsidR="002871E1" w:rsidRPr="0010336D" w:rsidRDefault="002871E1" w:rsidP="00A20758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</w:t>
      </w:r>
      <w:r>
        <w:rPr>
          <w:b/>
          <w:sz w:val="22"/>
          <w:szCs w:val="22"/>
        </w:rPr>
        <w:t xml:space="preserve"> всероссийской</w:t>
      </w:r>
      <w:r w:rsidRPr="0010336D">
        <w:rPr>
          <w:b/>
          <w:sz w:val="22"/>
          <w:szCs w:val="22"/>
        </w:rPr>
        <w:t xml:space="preserve"> олимпиады </w:t>
      </w:r>
      <w:r>
        <w:rPr>
          <w:b/>
          <w:sz w:val="22"/>
          <w:szCs w:val="22"/>
        </w:rPr>
        <w:t>по английскому  языку</w:t>
      </w: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5классе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октября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2871E1" w:rsidRPr="00F116B8" w:rsidTr="006F1631">
        <w:trPr>
          <w:cantSplit/>
          <w:trHeight w:val="381"/>
        </w:trPr>
        <w:tc>
          <w:tcPr>
            <w:tcW w:w="1238" w:type="dxa"/>
            <w:vMerge w:val="restart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1984" w:type="dxa"/>
            <w:gridSpan w:val="4"/>
          </w:tcPr>
          <w:p w:rsidR="002871E1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2871E1" w:rsidRPr="00F116B8" w:rsidRDefault="002871E1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871E1" w:rsidRPr="00F116B8" w:rsidRDefault="002871E1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871E1" w:rsidRPr="00F116B8" w:rsidTr="000E3D17">
        <w:trPr>
          <w:cantSplit/>
          <w:trHeight w:val="296"/>
        </w:trPr>
        <w:tc>
          <w:tcPr>
            <w:tcW w:w="1238" w:type="dxa"/>
            <w:vMerge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71E1" w:rsidRPr="00F116B8" w:rsidRDefault="002871E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А-5-8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6E15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Сладких Евгения Борисовна</w:t>
            </w:r>
          </w:p>
        </w:tc>
        <w:tc>
          <w:tcPr>
            <w:tcW w:w="2766" w:type="dxa"/>
          </w:tcPr>
          <w:p w:rsidR="002871E1" w:rsidRDefault="002871E1" w:rsidP="006E15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Андриенко Арсений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ович</w:t>
            </w:r>
          </w:p>
        </w:tc>
        <w:tc>
          <w:tcPr>
            <w:tcW w:w="1899" w:type="dxa"/>
          </w:tcPr>
          <w:p w:rsidR="002871E1" w:rsidRDefault="002871E1" w:rsidP="00476F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Pr="006F163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А-5-1</w:t>
            </w:r>
          </w:p>
        </w:tc>
        <w:tc>
          <w:tcPr>
            <w:tcW w:w="1891" w:type="dxa"/>
          </w:tcPr>
          <w:p w:rsidR="002871E1" w:rsidRPr="00DF6A0C" w:rsidRDefault="002871E1" w:rsidP="00476F5D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Клевцова О</w:t>
            </w:r>
            <w:r>
              <w:rPr>
                <w:bCs/>
                <w:sz w:val="22"/>
                <w:szCs w:val="22"/>
              </w:rPr>
              <w:t xml:space="preserve">льга </w:t>
            </w:r>
            <w:smartTag w:uri="urn:schemas-microsoft-com:office:smarttags" w:element="PersonName">
              <w:r w:rsidRPr="006F1631">
                <w:rPr>
                  <w:bCs/>
                  <w:sz w:val="22"/>
                  <w:szCs w:val="22"/>
                </w:rPr>
                <w:t>А</w:t>
              </w:r>
              <w:r>
                <w:rPr>
                  <w:bCs/>
                  <w:sz w:val="22"/>
                  <w:szCs w:val="22"/>
                </w:rPr>
                <w:t>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Pr="00DF6A0C" w:rsidRDefault="002871E1" w:rsidP="006E15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Шуман Владислав Вадимович</w:t>
            </w:r>
          </w:p>
        </w:tc>
        <w:tc>
          <w:tcPr>
            <w:tcW w:w="1899" w:type="dxa"/>
          </w:tcPr>
          <w:p w:rsidR="002871E1" w:rsidRPr="00DF6A0C" w:rsidRDefault="002871E1" w:rsidP="00476F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Pr="00DF6A0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Pr="00DF6A0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Pr="00DF6A0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2871E1" w:rsidRPr="00DF6A0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Pr="00DF6A0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2871E1" w:rsidRPr="00DF6A0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А-5-10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Сладких Евгения Борисовна</w:t>
            </w:r>
          </w:p>
        </w:tc>
        <w:tc>
          <w:tcPr>
            <w:tcW w:w="2766" w:type="dxa"/>
          </w:tcPr>
          <w:p w:rsidR="002871E1" w:rsidRDefault="002871E1" w:rsidP="006E15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Рябцева Дарья Викторовна</w:t>
            </w:r>
          </w:p>
        </w:tc>
        <w:tc>
          <w:tcPr>
            <w:tcW w:w="1899" w:type="dxa"/>
          </w:tcPr>
          <w:p w:rsidR="002871E1" w:rsidRDefault="002871E1" w:rsidP="00476F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Pr="00DF6A0C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А-5-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2871E1" w:rsidRDefault="002871E1" w:rsidP="007D1C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Клевцова О</w:t>
            </w:r>
            <w:r>
              <w:rPr>
                <w:bCs/>
                <w:sz w:val="22"/>
                <w:szCs w:val="22"/>
              </w:rPr>
              <w:t xml:space="preserve">льга </w:t>
            </w:r>
            <w:smartTag w:uri="urn:schemas-microsoft-com:office:smarttags" w:element="PersonName">
              <w:r w:rsidRPr="006F1631">
                <w:rPr>
                  <w:bCs/>
                  <w:sz w:val="22"/>
                  <w:szCs w:val="22"/>
                </w:rPr>
                <w:t>А</w:t>
              </w:r>
              <w:r>
                <w:rPr>
                  <w:bCs/>
                  <w:sz w:val="22"/>
                  <w:szCs w:val="22"/>
                </w:rPr>
                <w:t>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Ирина Алексеевна</w:t>
            </w:r>
          </w:p>
        </w:tc>
        <w:tc>
          <w:tcPr>
            <w:tcW w:w="1899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А-5-4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Екатерина Шамсулаевна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А-5-9</w:t>
            </w:r>
          </w:p>
        </w:tc>
        <w:tc>
          <w:tcPr>
            <w:tcW w:w="1891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Сладких Евгения Борисовна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Ролдугина Надежда Сергеевна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Pr="006F163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А-5-5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Ряховская Татьяна Владимировна</w:t>
            </w:r>
          </w:p>
        </w:tc>
        <w:tc>
          <w:tcPr>
            <w:tcW w:w="1899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А-5-3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Береговских Борис Сергеевич</w:t>
            </w:r>
          </w:p>
        </w:tc>
        <w:tc>
          <w:tcPr>
            <w:tcW w:w="1899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А-5-6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Шведов Артем Евгеньевич</w:t>
            </w:r>
          </w:p>
        </w:tc>
        <w:tc>
          <w:tcPr>
            <w:tcW w:w="1899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2871E1" w:rsidRPr="00C53F8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0E3D17">
        <w:trPr>
          <w:trHeight w:val="338"/>
        </w:trPr>
        <w:tc>
          <w:tcPr>
            <w:tcW w:w="1238" w:type="dxa"/>
          </w:tcPr>
          <w:p w:rsidR="002871E1" w:rsidRDefault="002871E1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А-5-7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с.Сотниково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Лычагина Я.А.</w:t>
            </w:r>
          </w:p>
        </w:tc>
        <w:tc>
          <w:tcPr>
            <w:tcW w:w="2766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Пиняев Арсений Евгеньевич</w:t>
            </w:r>
          </w:p>
        </w:tc>
        <w:tc>
          <w:tcPr>
            <w:tcW w:w="1899" w:type="dxa"/>
          </w:tcPr>
          <w:p w:rsidR="002871E1" w:rsidRDefault="002871E1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2871E1" w:rsidRPr="00C53F8C" w:rsidRDefault="002871E1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2871E1" w:rsidRPr="00DF6A0C" w:rsidRDefault="002871E1" w:rsidP="00DF6A0C">
      <w:pPr>
        <w:rPr>
          <w:sz w:val="22"/>
          <w:szCs w:val="22"/>
        </w:rPr>
      </w:pPr>
    </w:p>
    <w:p w:rsidR="002871E1" w:rsidRPr="0010336D" w:rsidRDefault="002871E1" w:rsidP="00DF6A0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/О.А. Клевцова /</w:t>
      </w:r>
    </w:p>
    <w:p w:rsidR="002871E1" w:rsidRDefault="002871E1" w:rsidP="00DF6A0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2871E1" w:rsidRDefault="002871E1" w:rsidP="00DF6A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781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/Г.А. Кулешова /</w:t>
      </w:r>
    </w:p>
    <w:p w:rsidR="002871E1" w:rsidRPr="0010336D" w:rsidRDefault="002871E1" w:rsidP="00DF6A0C">
      <w:pPr>
        <w:rPr>
          <w:b/>
          <w:sz w:val="22"/>
          <w:szCs w:val="22"/>
        </w:rPr>
      </w:pPr>
    </w:p>
    <w:p w:rsidR="002871E1" w:rsidRDefault="002871E1" w:rsidP="00DF6A0C">
      <w:pPr>
        <w:jc w:val="center"/>
        <w:rPr>
          <w:b/>
          <w:sz w:val="22"/>
          <w:szCs w:val="22"/>
        </w:rPr>
      </w:pPr>
    </w:p>
    <w:p w:rsidR="002871E1" w:rsidRDefault="002871E1" w:rsidP="00DF6A0C">
      <w:pPr>
        <w:jc w:val="center"/>
        <w:rPr>
          <w:b/>
          <w:sz w:val="22"/>
          <w:szCs w:val="22"/>
        </w:rPr>
      </w:pPr>
    </w:p>
    <w:p w:rsidR="002871E1" w:rsidRDefault="002871E1" w:rsidP="00DF6A0C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147810">
      <w:pPr>
        <w:tabs>
          <w:tab w:val="left" w:pos="10350"/>
        </w:tabs>
        <w:rPr>
          <w:b/>
        </w:rPr>
      </w:pPr>
      <w:r>
        <w:rPr>
          <w:b/>
          <w:sz w:val="22"/>
          <w:szCs w:val="22"/>
        </w:rPr>
        <w:tab/>
      </w:r>
      <w:r w:rsidRPr="00603C5D">
        <w:rPr>
          <w:b/>
          <w:sz w:val="22"/>
          <w:szCs w:val="22"/>
        </w:rPr>
        <w:t xml:space="preserve">        </w:t>
      </w:r>
      <w:r>
        <w:rPr>
          <w:b/>
        </w:rPr>
        <w:t>Утверждаю:</w:t>
      </w:r>
    </w:p>
    <w:p w:rsidR="002871E1" w:rsidRDefault="002871E1" w:rsidP="00147810">
      <w:pPr>
        <w:tabs>
          <w:tab w:val="left" w:pos="9165"/>
        </w:tabs>
        <w:rPr>
          <w:b/>
        </w:rPr>
      </w:pPr>
      <w:r>
        <w:rPr>
          <w:b/>
        </w:rPr>
        <w:tab/>
        <w:t xml:space="preserve">                       И.о. начальника</w:t>
      </w:r>
    </w:p>
    <w:p w:rsidR="002871E1" w:rsidRDefault="002871E1" w:rsidP="00147810">
      <w:pPr>
        <w:tabs>
          <w:tab w:val="left" w:pos="9870"/>
        </w:tabs>
        <w:rPr>
          <w:b/>
        </w:rPr>
      </w:pPr>
      <w:r>
        <w:rPr>
          <w:b/>
        </w:rPr>
        <w:tab/>
        <w:t>____________В.П. Денисов</w:t>
      </w:r>
    </w:p>
    <w:p w:rsidR="002871E1" w:rsidRPr="00603C5D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</w:t>
      </w:r>
      <w:r>
        <w:rPr>
          <w:b/>
          <w:sz w:val="22"/>
          <w:szCs w:val="22"/>
        </w:rPr>
        <w:t xml:space="preserve">всероссийской </w:t>
      </w:r>
      <w:r w:rsidRPr="0010336D">
        <w:rPr>
          <w:b/>
          <w:sz w:val="22"/>
          <w:szCs w:val="22"/>
        </w:rPr>
        <w:t xml:space="preserve">олимпиады </w:t>
      </w:r>
      <w:r>
        <w:rPr>
          <w:b/>
          <w:sz w:val="22"/>
          <w:szCs w:val="22"/>
        </w:rPr>
        <w:t>по английскому языку</w:t>
      </w: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6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19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октября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2871E1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1984" w:type="dxa"/>
            <w:gridSpan w:val="4"/>
          </w:tcPr>
          <w:p w:rsidR="002871E1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871E1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6F163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А-6-6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Неделина Лариса Николаевна</w:t>
            </w:r>
          </w:p>
        </w:tc>
        <w:tc>
          <w:tcPr>
            <w:tcW w:w="2766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Боровков Алексей Андреевич</w:t>
            </w:r>
          </w:p>
        </w:tc>
        <w:tc>
          <w:tcPr>
            <w:tcW w:w="1899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Логачева Дарья Петровна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 w:rsidRPr="008D739D"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Кузовкина Валерия Алексеевна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Омельченко Павел Владимирович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Смагина Елена Николаевна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8D739D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А-6-9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Локтионова Ксения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8D739D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А-6-8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Березовик Мария Николаевна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Коновалова Дарья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4560C7" w:rsidRDefault="002871E1" w:rsidP="003A317E">
            <w:r w:rsidRPr="004560C7">
              <w:t>А-6-</w:t>
            </w:r>
            <w:r>
              <w:t>3</w:t>
            </w:r>
          </w:p>
        </w:tc>
        <w:tc>
          <w:tcPr>
            <w:tcW w:w="1891" w:type="dxa"/>
          </w:tcPr>
          <w:p w:rsidR="002871E1" w:rsidRDefault="002871E1" w:rsidP="003A317E">
            <w:r w:rsidRPr="004560C7">
              <w:t>МБОУ СОШ с. Красное</w:t>
            </w:r>
          </w:p>
        </w:tc>
        <w:tc>
          <w:tcPr>
            <w:tcW w:w="2511" w:type="dxa"/>
          </w:tcPr>
          <w:p w:rsidR="002871E1" w:rsidRPr="008D739D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Черных Дмитрий Евгеньевич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4560C7" w:rsidRDefault="002871E1" w:rsidP="003A317E">
            <w:r>
              <w:t>А-6-11</w:t>
            </w:r>
          </w:p>
        </w:tc>
        <w:tc>
          <w:tcPr>
            <w:tcW w:w="1891" w:type="dxa"/>
          </w:tcPr>
          <w:p w:rsidR="002871E1" w:rsidRPr="004560C7" w:rsidRDefault="002871E1" w:rsidP="003A317E">
            <w:r>
              <w:t>МБОУ СШ с.Сотниково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Лычагина Я.А.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Риттер Валентина Сергеевна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r>
              <w:t>А-6-10</w:t>
            </w:r>
          </w:p>
        </w:tc>
        <w:tc>
          <w:tcPr>
            <w:tcW w:w="1891" w:type="dxa"/>
          </w:tcPr>
          <w:p w:rsidR="002871E1" w:rsidRPr="004560C7" w:rsidRDefault="002871E1" w:rsidP="003A317E">
            <w:r>
              <w:t>МБОУ СШ с.Сотниково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Лычагина Я.А.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Солдатова Виктория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2871E1" w:rsidRPr="0010336D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Pr="0010336D" w:rsidRDefault="002871E1" w:rsidP="00DF6A0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Pr="000725A0">
        <w:rPr>
          <w:b/>
          <w:sz w:val="22"/>
          <w:szCs w:val="22"/>
        </w:rPr>
        <w:t>О.А. Клевцова/</w:t>
      </w:r>
    </w:p>
    <w:p w:rsidR="002871E1" w:rsidRDefault="002871E1" w:rsidP="000725A0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2871E1" w:rsidRDefault="002871E1" w:rsidP="00DF6A0C">
      <w:pPr>
        <w:jc w:val="center"/>
        <w:rPr>
          <w:b/>
          <w:sz w:val="22"/>
          <w:szCs w:val="22"/>
        </w:rPr>
      </w:pPr>
      <w:r w:rsidRPr="00147810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</w:t>
      </w:r>
      <w:r w:rsidRPr="0014781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/Г.А. Кулешова/</w:t>
      </w:r>
    </w:p>
    <w:p w:rsidR="002871E1" w:rsidRDefault="002871E1" w:rsidP="00DF6A0C">
      <w:pPr>
        <w:jc w:val="center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147810">
      <w:pPr>
        <w:tabs>
          <w:tab w:val="left" w:pos="10350"/>
        </w:tabs>
        <w:rPr>
          <w:b/>
        </w:rPr>
      </w:pPr>
      <w:r>
        <w:rPr>
          <w:b/>
          <w:sz w:val="22"/>
          <w:szCs w:val="22"/>
        </w:rPr>
        <w:tab/>
      </w:r>
      <w:r w:rsidRPr="00603C5D">
        <w:rPr>
          <w:b/>
          <w:sz w:val="22"/>
          <w:szCs w:val="22"/>
        </w:rPr>
        <w:t xml:space="preserve">       </w:t>
      </w:r>
      <w:r>
        <w:rPr>
          <w:b/>
        </w:rPr>
        <w:t>Утверждаю:</w:t>
      </w:r>
    </w:p>
    <w:p w:rsidR="002871E1" w:rsidRDefault="002871E1" w:rsidP="00147810">
      <w:pPr>
        <w:tabs>
          <w:tab w:val="left" w:pos="9165"/>
        </w:tabs>
        <w:rPr>
          <w:b/>
        </w:rPr>
      </w:pPr>
      <w:r>
        <w:rPr>
          <w:b/>
        </w:rPr>
        <w:tab/>
        <w:t xml:space="preserve">                       И.о. начальника</w:t>
      </w:r>
    </w:p>
    <w:p w:rsidR="002871E1" w:rsidRPr="00603C5D" w:rsidRDefault="002871E1" w:rsidP="00147810">
      <w:pPr>
        <w:tabs>
          <w:tab w:val="left" w:pos="9870"/>
        </w:tabs>
        <w:rPr>
          <w:b/>
        </w:rPr>
      </w:pPr>
      <w:r>
        <w:rPr>
          <w:b/>
        </w:rPr>
        <w:tab/>
        <w:t>____________В.П. Денисов</w:t>
      </w:r>
    </w:p>
    <w:p w:rsidR="002871E1" w:rsidRDefault="002871E1" w:rsidP="001C0E75">
      <w:pPr>
        <w:spacing w:line="360" w:lineRule="auto"/>
        <w:jc w:val="center"/>
        <w:rPr>
          <w:b/>
          <w:sz w:val="22"/>
          <w:szCs w:val="22"/>
        </w:rPr>
      </w:pPr>
    </w:p>
    <w:p w:rsidR="002871E1" w:rsidRPr="0010336D" w:rsidRDefault="002871E1" w:rsidP="00147810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871E1" w:rsidRPr="0010336D" w:rsidRDefault="002871E1" w:rsidP="0014781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</w:t>
      </w:r>
      <w:r>
        <w:rPr>
          <w:b/>
          <w:sz w:val="22"/>
          <w:szCs w:val="22"/>
        </w:rPr>
        <w:t xml:space="preserve">всероссийской </w:t>
      </w:r>
      <w:r w:rsidRPr="0010336D">
        <w:rPr>
          <w:b/>
          <w:sz w:val="22"/>
          <w:szCs w:val="22"/>
        </w:rPr>
        <w:t xml:space="preserve">олимпиады </w:t>
      </w:r>
      <w:r>
        <w:rPr>
          <w:b/>
          <w:sz w:val="22"/>
          <w:szCs w:val="22"/>
        </w:rPr>
        <w:t>по английскому языку</w:t>
      </w:r>
    </w:p>
    <w:p w:rsidR="002871E1" w:rsidRPr="0010336D" w:rsidRDefault="002871E1" w:rsidP="0014781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октября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2871E1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1984" w:type="dxa"/>
            <w:gridSpan w:val="4"/>
          </w:tcPr>
          <w:p w:rsidR="002871E1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871E1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6F163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А-7-2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Неделина Лариса Николаевна</w:t>
            </w:r>
          </w:p>
        </w:tc>
        <w:tc>
          <w:tcPr>
            <w:tcW w:w="2766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Бредихин Никита Алексеевич</w:t>
            </w:r>
          </w:p>
        </w:tc>
        <w:tc>
          <w:tcPr>
            <w:tcW w:w="1899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Неделина Лариса Николаевна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Федюнин Артем Андреевич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2A29B9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6F163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 w:rsidRPr="008D739D">
                <w:rPr>
                  <w:bCs/>
                  <w:sz w:val="22"/>
                  <w:szCs w:val="22"/>
                </w:rPr>
                <w:t>А</w:t>
              </w:r>
              <w:r>
                <w:rPr>
                  <w:bCs/>
                  <w:sz w:val="22"/>
                  <w:szCs w:val="22"/>
                </w:rPr>
                <w:t>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Травина Анастасия Сергеевна</w:t>
            </w:r>
          </w:p>
        </w:tc>
        <w:tc>
          <w:tcPr>
            <w:tcW w:w="1899" w:type="dxa"/>
          </w:tcPr>
          <w:p w:rsidR="002871E1" w:rsidRDefault="002871E1">
            <w:r w:rsidRPr="002A498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6F1631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 w:rsidRPr="008D739D">
                <w:rPr>
                  <w:bCs/>
                  <w:sz w:val="22"/>
                  <w:szCs w:val="22"/>
                </w:rPr>
                <w:t>А</w:t>
              </w:r>
              <w:r>
                <w:rPr>
                  <w:bCs/>
                  <w:sz w:val="22"/>
                  <w:szCs w:val="22"/>
                </w:rPr>
                <w:t>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Олисов Егор Владимирович</w:t>
            </w:r>
          </w:p>
        </w:tc>
        <w:tc>
          <w:tcPr>
            <w:tcW w:w="1899" w:type="dxa"/>
          </w:tcPr>
          <w:p w:rsidR="002871E1" w:rsidRDefault="002871E1">
            <w:r w:rsidRPr="002A498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2871E1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6F1631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 w:rsidRPr="008D739D">
                <w:rPr>
                  <w:bCs/>
                  <w:sz w:val="22"/>
                  <w:szCs w:val="22"/>
                </w:rPr>
                <w:t>А</w:t>
              </w:r>
              <w:r>
                <w:rPr>
                  <w:bCs/>
                  <w:sz w:val="22"/>
                  <w:szCs w:val="22"/>
                </w:rPr>
                <w:t>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1899" w:type="dxa"/>
          </w:tcPr>
          <w:p w:rsidR="002871E1" w:rsidRDefault="002871E1">
            <w:r w:rsidRPr="002A498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2871E1" w:rsidRPr="0010336D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Pr="0010336D" w:rsidRDefault="002871E1" w:rsidP="004D6BD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Pr="00BA413F">
        <w:rPr>
          <w:b/>
          <w:sz w:val="22"/>
          <w:szCs w:val="22"/>
        </w:rPr>
        <w:t xml:space="preserve">О.А. Клевцова </w:t>
      </w:r>
      <w:r>
        <w:rPr>
          <w:b/>
          <w:sz w:val="22"/>
          <w:szCs w:val="22"/>
        </w:rPr>
        <w:t>/</w:t>
      </w:r>
    </w:p>
    <w:p w:rsidR="002871E1" w:rsidRDefault="002871E1" w:rsidP="004D6BD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2871E1" w:rsidRPr="0010336D" w:rsidRDefault="002871E1" w:rsidP="004D6B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</w:t>
      </w:r>
      <w:r w:rsidRPr="00BA413F">
        <w:rPr>
          <w:b/>
          <w:sz w:val="22"/>
          <w:szCs w:val="22"/>
        </w:rPr>
        <w:t xml:space="preserve"> Г.А. Кулешова </w:t>
      </w:r>
      <w:r>
        <w:rPr>
          <w:b/>
          <w:sz w:val="22"/>
          <w:szCs w:val="22"/>
        </w:rPr>
        <w:t>/</w:t>
      </w:r>
    </w:p>
    <w:p w:rsidR="002871E1" w:rsidRDefault="002871E1" w:rsidP="004D6BDE">
      <w:pPr>
        <w:jc w:val="both"/>
        <w:rPr>
          <w:b/>
          <w:sz w:val="22"/>
          <w:szCs w:val="22"/>
        </w:rPr>
      </w:pPr>
    </w:p>
    <w:p w:rsidR="002871E1" w:rsidRDefault="002871E1" w:rsidP="00BA413F">
      <w:pPr>
        <w:jc w:val="center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Default="002871E1" w:rsidP="00147810">
      <w:pPr>
        <w:tabs>
          <w:tab w:val="left" w:pos="10350"/>
        </w:tabs>
        <w:rPr>
          <w:b/>
        </w:rPr>
      </w:pPr>
      <w:r w:rsidRPr="00603C5D">
        <w:rPr>
          <w:b/>
          <w:sz w:val="22"/>
          <w:szCs w:val="22"/>
        </w:rPr>
        <w:tab/>
        <w:t xml:space="preserve">       </w:t>
      </w:r>
      <w:r>
        <w:rPr>
          <w:b/>
        </w:rPr>
        <w:t>Утверждаю:</w:t>
      </w:r>
    </w:p>
    <w:p w:rsidR="002871E1" w:rsidRDefault="002871E1" w:rsidP="00147810">
      <w:pPr>
        <w:tabs>
          <w:tab w:val="left" w:pos="9165"/>
        </w:tabs>
        <w:rPr>
          <w:b/>
        </w:rPr>
      </w:pPr>
      <w:r>
        <w:rPr>
          <w:b/>
        </w:rPr>
        <w:tab/>
        <w:t xml:space="preserve">                       И.о. начальника</w:t>
      </w:r>
    </w:p>
    <w:p w:rsidR="002871E1" w:rsidRDefault="002871E1" w:rsidP="00147810">
      <w:pPr>
        <w:tabs>
          <w:tab w:val="left" w:pos="9870"/>
        </w:tabs>
        <w:rPr>
          <w:b/>
        </w:rPr>
      </w:pPr>
      <w:r>
        <w:rPr>
          <w:b/>
        </w:rPr>
        <w:tab/>
        <w:t>____________В.П. Денисов</w:t>
      </w:r>
    </w:p>
    <w:p w:rsidR="002871E1" w:rsidRPr="00147810" w:rsidRDefault="002871E1" w:rsidP="00147810">
      <w:pPr>
        <w:tabs>
          <w:tab w:val="left" w:pos="11385"/>
        </w:tabs>
        <w:spacing w:line="360" w:lineRule="auto"/>
        <w:rPr>
          <w:b/>
          <w:sz w:val="22"/>
          <w:szCs w:val="22"/>
        </w:rPr>
      </w:pPr>
    </w:p>
    <w:p w:rsidR="002871E1" w:rsidRPr="00147810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Pr="0010336D" w:rsidRDefault="002871E1" w:rsidP="00974377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</w:t>
      </w:r>
      <w:r>
        <w:rPr>
          <w:b/>
          <w:sz w:val="22"/>
          <w:szCs w:val="22"/>
        </w:rPr>
        <w:t xml:space="preserve"> всероссийской</w:t>
      </w:r>
      <w:r w:rsidRPr="0010336D">
        <w:rPr>
          <w:b/>
          <w:sz w:val="22"/>
          <w:szCs w:val="22"/>
        </w:rPr>
        <w:t xml:space="preserve"> олимпиады </w:t>
      </w:r>
      <w:r>
        <w:rPr>
          <w:b/>
          <w:sz w:val="22"/>
          <w:szCs w:val="22"/>
        </w:rPr>
        <w:t>по английскому  языку</w:t>
      </w:r>
    </w:p>
    <w:p w:rsidR="002871E1" w:rsidRPr="0010336D" w:rsidRDefault="002871E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8классе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19</w:t>
      </w:r>
      <w:r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октября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2871E1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1984" w:type="dxa"/>
            <w:gridSpan w:val="4"/>
          </w:tcPr>
          <w:p w:rsidR="002871E1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871E1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6F163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А-8-2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Рыбочкина Мария Алексеевна</w:t>
            </w:r>
          </w:p>
        </w:tc>
        <w:tc>
          <w:tcPr>
            <w:tcW w:w="1899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А-8-4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п.Лески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Шайдулина Елена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Бельчикова Полина Игоревна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А-8-5</w:t>
            </w:r>
          </w:p>
        </w:tc>
        <w:tc>
          <w:tcPr>
            <w:tcW w:w="1891" w:type="dxa"/>
          </w:tcPr>
          <w:p w:rsidR="002871E1" w:rsidRPr="004560C7" w:rsidRDefault="002871E1" w:rsidP="003A317E">
            <w:r>
              <w:t>МБОУ СШ с.Сотниково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Лычагина Я.А.</w:t>
            </w:r>
          </w:p>
        </w:tc>
        <w:tc>
          <w:tcPr>
            <w:tcW w:w="2766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Шамарин Сергей Романович</w:t>
            </w:r>
          </w:p>
        </w:tc>
        <w:tc>
          <w:tcPr>
            <w:tcW w:w="1899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Неделина Лариса </w:t>
            </w:r>
            <w:r w:rsidRPr="002A29B9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иколаевна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8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Зейналов Заур Яшар оглы</w:t>
            </w:r>
          </w:p>
        </w:tc>
        <w:tc>
          <w:tcPr>
            <w:tcW w:w="1899" w:type="dxa"/>
          </w:tcPr>
          <w:p w:rsidR="002871E1" w:rsidRDefault="002871E1" w:rsidP="003A317E">
            <w:r w:rsidRPr="002A498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 w:rsidRPr="00BA413F">
              <w:rPr>
                <w:sz w:val="22"/>
                <w:szCs w:val="22"/>
              </w:rPr>
              <w:t>Участник</w:t>
            </w:r>
          </w:p>
        </w:tc>
      </w:tr>
    </w:tbl>
    <w:p w:rsidR="002871E1" w:rsidRDefault="002871E1" w:rsidP="00BD4F08">
      <w:pPr>
        <w:spacing w:line="360" w:lineRule="auto"/>
        <w:rPr>
          <w:b/>
          <w:sz w:val="22"/>
          <w:szCs w:val="22"/>
        </w:rPr>
      </w:pPr>
    </w:p>
    <w:p w:rsidR="002871E1" w:rsidRPr="0010336D" w:rsidRDefault="002871E1" w:rsidP="001140A8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/Г.А. Кулешова /</w:t>
      </w:r>
    </w:p>
    <w:p w:rsidR="002871E1" w:rsidRDefault="002871E1" w:rsidP="001140A8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2871E1" w:rsidRPr="0010336D" w:rsidRDefault="002871E1" w:rsidP="001140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</w:t>
      </w:r>
      <w:r w:rsidRPr="00BD3C1C">
        <w:rPr>
          <w:b/>
          <w:sz w:val="22"/>
          <w:szCs w:val="22"/>
        </w:rPr>
        <w:t xml:space="preserve"> О.А. Клевцова </w:t>
      </w:r>
      <w:r>
        <w:rPr>
          <w:b/>
          <w:sz w:val="22"/>
          <w:szCs w:val="22"/>
        </w:rPr>
        <w:t>/</w:t>
      </w:r>
    </w:p>
    <w:p w:rsidR="002871E1" w:rsidRDefault="002871E1" w:rsidP="001140A8">
      <w:pPr>
        <w:jc w:val="both"/>
        <w:rPr>
          <w:b/>
          <w:sz w:val="22"/>
          <w:szCs w:val="22"/>
        </w:rPr>
      </w:pPr>
    </w:p>
    <w:p w:rsidR="002871E1" w:rsidRDefault="002871E1" w:rsidP="00BD3C1C">
      <w:pPr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147810">
      <w:pPr>
        <w:tabs>
          <w:tab w:val="left" w:pos="10350"/>
        </w:tabs>
        <w:rPr>
          <w:b/>
        </w:rPr>
      </w:pPr>
      <w:r>
        <w:rPr>
          <w:b/>
          <w:sz w:val="22"/>
          <w:szCs w:val="22"/>
        </w:rPr>
        <w:tab/>
      </w:r>
      <w:r w:rsidRPr="00603C5D">
        <w:rPr>
          <w:b/>
          <w:sz w:val="22"/>
          <w:szCs w:val="22"/>
        </w:rPr>
        <w:t xml:space="preserve">       </w:t>
      </w:r>
      <w:r>
        <w:rPr>
          <w:b/>
        </w:rPr>
        <w:t>Утверждаю:</w:t>
      </w:r>
    </w:p>
    <w:p w:rsidR="002871E1" w:rsidRDefault="002871E1" w:rsidP="00147810">
      <w:pPr>
        <w:tabs>
          <w:tab w:val="left" w:pos="9165"/>
        </w:tabs>
        <w:rPr>
          <w:b/>
        </w:rPr>
      </w:pPr>
      <w:r>
        <w:rPr>
          <w:b/>
        </w:rPr>
        <w:tab/>
        <w:t xml:space="preserve">                       И.о. начальника</w:t>
      </w:r>
    </w:p>
    <w:p w:rsidR="002871E1" w:rsidRDefault="002871E1" w:rsidP="00147810">
      <w:pPr>
        <w:tabs>
          <w:tab w:val="left" w:pos="9870"/>
        </w:tabs>
        <w:rPr>
          <w:b/>
        </w:rPr>
      </w:pPr>
      <w:r>
        <w:rPr>
          <w:b/>
        </w:rPr>
        <w:tab/>
        <w:t>____________В.П. Денисов</w:t>
      </w:r>
    </w:p>
    <w:p w:rsidR="002871E1" w:rsidRPr="00603C5D" w:rsidRDefault="002871E1" w:rsidP="00147810">
      <w:pPr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Pr="00A81EBA" w:rsidRDefault="002871E1" w:rsidP="00E40438">
      <w:pPr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ПРОТОКОЛ</w:t>
      </w:r>
    </w:p>
    <w:p w:rsidR="002871E1" w:rsidRPr="00A81EBA" w:rsidRDefault="002871E1" w:rsidP="00A81EBA">
      <w:pPr>
        <w:spacing w:line="360" w:lineRule="auto"/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школьно</w:t>
      </w:r>
      <w:r>
        <w:rPr>
          <w:b/>
          <w:sz w:val="22"/>
          <w:szCs w:val="22"/>
        </w:rPr>
        <w:t>го этапа всероссийской  олимпиады по английскому  языку</w:t>
      </w:r>
    </w:p>
    <w:p w:rsidR="002871E1" w:rsidRPr="00A81EBA" w:rsidRDefault="002871E1" w:rsidP="00A81EB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Pr="00A81EBA">
        <w:rPr>
          <w:b/>
          <w:sz w:val="22"/>
          <w:szCs w:val="22"/>
        </w:rPr>
        <w:t xml:space="preserve">классе </w:t>
      </w:r>
      <w:r>
        <w:rPr>
          <w:b/>
          <w:sz w:val="22"/>
          <w:szCs w:val="22"/>
        </w:rPr>
        <w:t>от «  19  » октября 2021</w:t>
      </w:r>
      <w:r w:rsidRPr="00A81EBA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2871E1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1984" w:type="dxa"/>
            <w:gridSpan w:val="4"/>
          </w:tcPr>
          <w:p w:rsidR="002871E1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871E1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6F163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А-9-2</w:t>
            </w:r>
          </w:p>
        </w:tc>
        <w:tc>
          <w:tcPr>
            <w:tcW w:w="1891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DF6A0C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Зейналов Зейнал Яшар оглы</w:t>
            </w:r>
          </w:p>
        </w:tc>
        <w:tc>
          <w:tcPr>
            <w:tcW w:w="1899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Клевцова Ольга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Андриенко Анастасия Владимировна</w:t>
            </w:r>
          </w:p>
        </w:tc>
        <w:tc>
          <w:tcPr>
            <w:tcW w:w="1899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 w:rsidRPr="004206E3"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5D617C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6F163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Сладких Евгения Борисовна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Мартынова Ульяна </w:t>
            </w:r>
            <w:smartTag w:uri="urn:schemas-microsoft-com:office:smarttags" w:element="PersonName">
              <w:r>
                <w:rPr>
                  <w:bCs/>
                  <w:sz w:val="22"/>
                  <w:szCs w:val="22"/>
                </w:rPr>
                <w:t>Александр</w:t>
              </w:r>
            </w:smartTag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99" w:type="dxa"/>
          </w:tcPr>
          <w:p w:rsidR="002871E1" w:rsidRDefault="002871E1" w:rsidP="003A317E">
            <w:r w:rsidRPr="002A498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 w:rsidRPr="004206E3">
              <w:rPr>
                <w:sz w:val="22"/>
                <w:szCs w:val="22"/>
              </w:rPr>
              <w:t>Призер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6F1631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Сладких Евгения Борисовна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Щепилова Мария Владимировна</w:t>
            </w:r>
          </w:p>
        </w:tc>
        <w:tc>
          <w:tcPr>
            <w:tcW w:w="1899" w:type="dxa"/>
          </w:tcPr>
          <w:p w:rsidR="002871E1" w:rsidRPr="002A4986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2871E1" w:rsidRPr="00BA413F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Неделина Лариса Николаевна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Шафростова Полина Евгеньевна</w:t>
            </w:r>
          </w:p>
        </w:tc>
        <w:tc>
          <w:tcPr>
            <w:tcW w:w="1899" w:type="dxa"/>
          </w:tcPr>
          <w:p w:rsidR="002871E1" w:rsidRPr="002A4986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2871E1" w:rsidRPr="00BA413F" w:rsidRDefault="002871E1" w:rsidP="00021D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Default="002871E1" w:rsidP="00021D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Неделина Лариса Николаевна</w:t>
            </w:r>
          </w:p>
        </w:tc>
        <w:tc>
          <w:tcPr>
            <w:tcW w:w="2766" w:type="dxa"/>
          </w:tcPr>
          <w:p w:rsidR="002871E1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Пашкова Софья Валерьевна</w:t>
            </w:r>
          </w:p>
        </w:tc>
        <w:tc>
          <w:tcPr>
            <w:tcW w:w="1899" w:type="dxa"/>
          </w:tcPr>
          <w:p w:rsidR="002871E1" w:rsidRPr="002A4986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71E1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71E1" w:rsidRPr="00BA413F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2871E1" w:rsidRPr="00A81EBA" w:rsidRDefault="002871E1" w:rsidP="00A81EBA">
      <w:pPr>
        <w:spacing w:line="360" w:lineRule="auto"/>
        <w:rPr>
          <w:b/>
          <w:sz w:val="22"/>
          <w:szCs w:val="22"/>
        </w:rPr>
      </w:pPr>
    </w:p>
    <w:p w:rsidR="002871E1" w:rsidRPr="0010336D" w:rsidRDefault="002871E1" w:rsidP="00BF242F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Pr="005D617C">
        <w:rPr>
          <w:b/>
          <w:sz w:val="22"/>
          <w:szCs w:val="22"/>
        </w:rPr>
        <w:t xml:space="preserve">О.А. Клевцова </w:t>
      </w:r>
      <w:r>
        <w:rPr>
          <w:b/>
          <w:sz w:val="22"/>
          <w:szCs w:val="22"/>
        </w:rPr>
        <w:t>/</w:t>
      </w:r>
    </w:p>
    <w:p w:rsidR="002871E1" w:rsidRDefault="002871E1" w:rsidP="00BF242F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2871E1" w:rsidRPr="0010336D" w:rsidRDefault="002871E1" w:rsidP="00BF24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</w:t>
      </w:r>
      <w:r w:rsidRPr="005D617C">
        <w:rPr>
          <w:b/>
          <w:sz w:val="22"/>
          <w:szCs w:val="22"/>
        </w:rPr>
        <w:t xml:space="preserve"> Г.А.Кулешова </w:t>
      </w:r>
      <w:r>
        <w:rPr>
          <w:b/>
          <w:sz w:val="22"/>
          <w:szCs w:val="22"/>
        </w:rPr>
        <w:t>/</w:t>
      </w:r>
    </w:p>
    <w:p w:rsidR="002871E1" w:rsidRDefault="002871E1" w:rsidP="00BF242F">
      <w:pPr>
        <w:jc w:val="both"/>
        <w:rPr>
          <w:b/>
          <w:sz w:val="22"/>
          <w:szCs w:val="22"/>
        </w:rPr>
      </w:pPr>
    </w:p>
    <w:p w:rsidR="002871E1" w:rsidRDefault="002871E1" w:rsidP="005D617C">
      <w:pPr>
        <w:jc w:val="both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9835E9">
      <w:pPr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147810">
      <w:pPr>
        <w:tabs>
          <w:tab w:val="left" w:pos="10350"/>
        </w:tabs>
        <w:rPr>
          <w:b/>
        </w:rPr>
      </w:pPr>
      <w:r>
        <w:rPr>
          <w:b/>
          <w:sz w:val="22"/>
          <w:szCs w:val="22"/>
        </w:rPr>
        <w:tab/>
      </w:r>
      <w:r w:rsidRPr="00603C5D">
        <w:rPr>
          <w:b/>
          <w:sz w:val="22"/>
          <w:szCs w:val="22"/>
        </w:rPr>
        <w:t xml:space="preserve">      </w:t>
      </w:r>
      <w:r>
        <w:rPr>
          <w:b/>
        </w:rPr>
        <w:t>Утверждаю:</w:t>
      </w:r>
    </w:p>
    <w:p w:rsidR="002871E1" w:rsidRDefault="002871E1" w:rsidP="00147810">
      <w:pPr>
        <w:tabs>
          <w:tab w:val="left" w:pos="9165"/>
        </w:tabs>
        <w:rPr>
          <w:b/>
        </w:rPr>
      </w:pPr>
      <w:r>
        <w:rPr>
          <w:b/>
        </w:rPr>
        <w:tab/>
        <w:t xml:space="preserve">                       И.о. начальника</w:t>
      </w:r>
    </w:p>
    <w:p w:rsidR="002871E1" w:rsidRDefault="002871E1" w:rsidP="00147810">
      <w:pPr>
        <w:tabs>
          <w:tab w:val="left" w:pos="9870"/>
        </w:tabs>
        <w:rPr>
          <w:b/>
        </w:rPr>
      </w:pPr>
      <w:r>
        <w:rPr>
          <w:b/>
        </w:rPr>
        <w:tab/>
        <w:t>____________В.П. Денисов</w:t>
      </w:r>
    </w:p>
    <w:p w:rsidR="002871E1" w:rsidRDefault="002871E1" w:rsidP="00147810">
      <w:pPr>
        <w:tabs>
          <w:tab w:val="left" w:pos="12105"/>
        </w:tabs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Default="002871E1" w:rsidP="00E40438">
      <w:pPr>
        <w:jc w:val="center"/>
        <w:rPr>
          <w:b/>
          <w:sz w:val="22"/>
          <w:szCs w:val="22"/>
        </w:rPr>
      </w:pPr>
    </w:p>
    <w:p w:rsidR="002871E1" w:rsidRPr="00A81EBA" w:rsidRDefault="002871E1" w:rsidP="00E40438">
      <w:pPr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ПРОТОКОЛ</w:t>
      </w:r>
    </w:p>
    <w:p w:rsidR="002871E1" w:rsidRPr="00A81EBA" w:rsidRDefault="002871E1" w:rsidP="00E40438">
      <w:pPr>
        <w:spacing w:line="360" w:lineRule="auto"/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школьно</w:t>
      </w:r>
      <w:r>
        <w:rPr>
          <w:b/>
          <w:sz w:val="22"/>
          <w:szCs w:val="22"/>
        </w:rPr>
        <w:t>го этапа всероссийской  олимпиады по английскому  языку</w:t>
      </w:r>
    </w:p>
    <w:p w:rsidR="002871E1" w:rsidRPr="00A81EBA" w:rsidRDefault="002871E1" w:rsidP="00E4043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 10</w:t>
      </w:r>
      <w:r w:rsidRPr="00A81EBA">
        <w:rPr>
          <w:b/>
          <w:sz w:val="22"/>
          <w:szCs w:val="22"/>
        </w:rPr>
        <w:t xml:space="preserve">классе </w:t>
      </w:r>
      <w:r>
        <w:rPr>
          <w:b/>
          <w:sz w:val="22"/>
          <w:szCs w:val="22"/>
        </w:rPr>
        <w:t>от «  19» октября 2021</w:t>
      </w:r>
      <w:r w:rsidRPr="00A81EBA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2871E1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1984" w:type="dxa"/>
            <w:gridSpan w:val="4"/>
          </w:tcPr>
          <w:p w:rsidR="002871E1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2871E1" w:rsidRPr="00F116B8" w:rsidRDefault="002871E1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871E1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71E1" w:rsidRPr="00F116B8" w:rsidRDefault="002871E1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71E1" w:rsidRPr="00DF6A0C" w:rsidTr="003A317E">
        <w:trPr>
          <w:trHeight w:val="338"/>
        </w:trPr>
        <w:tc>
          <w:tcPr>
            <w:tcW w:w="1238" w:type="dxa"/>
          </w:tcPr>
          <w:p w:rsidR="002871E1" w:rsidRPr="00A81EBA" w:rsidRDefault="002871E1" w:rsidP="003A31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А-10-1</w:t>
            </w:r>
          </w:p>
        </w:tc>
        <w:tc>
          <w:tcPr>
            <w:tcW w:w="1891" w:type="dxa"/>
          </w:tcPr>
          <w:p w:rsidR="002871E1" w:rsidRPr="00734D56" w:rsidRDefault="002871E1" w:rsidP="003A317E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871E1" w:rsidRPr="00BF242F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Неделина Лариса Николаевна</w:t>
            </w:r>
          </w:p>
        </w:tc>
        <w:tc>
          <w:tcPr>
            <w:tcW w:w="2766" w:type="dxa"/>
          </w:tcPr>
          <w:p w:rsidR="002871E1" w:rsidRPr="00BF242F" w:rsidRDefault="002871E1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Фомичев Владимир Николаевич</w:t>
            </w:r>
          </w:p>
        </w:tc>
        <w:tc>
          <w:tcPr>
            <w:tcW w:w="1899" w:type="dxa"/>
          </w:tcPr>
          <w:p w:rsidR="002871E1" w:rsidRPr="00DF6A0C" w:rsidRDefault="002871E1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2871E1" w:rsidRPr="00DF6A0C" w:rsidRDefault="002871E1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</w:tbl>
    <w:p w:rsidR="002871E1" w:rsidRDefault="002871E1" w:rsidP="00E40438">
      <w:pPr>
        <w:tabs>
          <w:tab w:val="left" w:pos="2505"/>
        </w:tabs>
        <w:rPr>
          <w:b/>
          <w:sz w:val="22"/>
          <w:szCs w:val="22"/>
        </w:rPr>
      </w:pPr>
    </w:p>
    <w:p w:rsidR="002871E1" w:rsidRDefault="002871E1" w:rsidP="009835E9">
      <w:pPr>
        <w:rPr>
          <w:b/>
          <w:sz w:val="22"/>
          <w:szCs w:val="22"/>
        </w:rPr>
      </w:pPr>
    </w:p>
    <w:p w:rsidR="002871E1" w:rsidRDefault="002871E1" w:rsidP="009835E9">
      <w:pPr>
        <w:rPr>
          <w:b/>
          <w:sz w:val="22"/>
          <w:szCs w:val="22"/>
        </w:rPr>
      </w:pPr>
    </w:p>
    <w:p w:rsidR="002871E1" w:rsidRDefault="002871E1" w:rsidP="009835E9">
      <w:pPr>
        <w:rPr>
          <w:b/>
          <w:sz w:val="22"/>
          <w:szCs w:val="22"/>
        </w:rPr>
      </w:pPr>
    </w:p>
    <w:p w:rsidR="002871E1" w:rsidRPr="0010336D" w:rsidRDefault="002871E1" w:rsidP="009835E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Pr="00391210">
        <w:rPr>
          <w:b/>
          <w:sz w:val="22"/>
          <w:szCs w:val="22"/>
        </w:rPr>
        <w:t xml:space="preserve">О.А. Клевцова </w:t>
      </w:r>
      <w:r>
        <w:rPr>
          <w:b/>
          <w:sz w:val="22"/>
          <w:szCs w:val="22"/>
        </w:rPr>
        <w:t>/</w:t>
      </w:r>
    </w:p>
    <w:p w:rsidR="002871E1" w:rsidRDefault="002871E1" w:rsidP="009835E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2871E1" w:rsidRPr="0010336D" w:rsidRDefault="002871E1" w:rsidP="009835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</w:t>
      </w:r>
      <w:r w:rsidRPr="00391210">
        <w:rPr>
          <w:b/>
          <w:sz w:val="22"/>
          <w:szCs w:val="22"/>
        </w:rPr>
        <w:t xml:space="preserve"> Г.А. Кулешова </w:t>
      </w:r>
      <w:r>
        <w:rPr>
          <w:b/>
          <w:sz w:val="22"/>
          <w:szCs w:val="22"/>
        </w:rPr>
        <w:t>/</w:t>
      </w:r>
    </w:p>
    <w:p w:rsidR="002871E1" w:rsidRDefault="002871E1" w:rsidP="009835E9">
      <w:pPr>
        <w:jc w:val="both"/>
        <w:rPr>
          <w:b/>
          <w:sz w:val="22"/>
          <w:szCs w:val="22"/>
        </w:rPr>
      </w:pPr>
    </w:p>
    <w:p w:rsidR="002871E1" w:rsidRDefault="002871E1" w:rsidP="00391210">
      <w:pPr>
        <w:rPr>
          <w:b/>
          <w:sz w:val="22"/>
          <w:szCs w:val="22"/>
        </w:rPr>
      </w:pPr>
    </w:p>
    <w:p w:rsidR="002871E1" w:rsidRDefault="002871E1" w:rsidP="009835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/</w:t>
      </w:r>
    </w:p>
    <w:p w:rsidR="002871E1" w:rsidRPr="0010336D" w:rsidRDefault="002871E1" w:rsidP="00F93B80">
      <w:pPr>
        <w:spacing w:line="360" w:lineRule="auto"/>
        <w:rPr>
          <w:b/>
          <w:sz w:val="22"/>
          <w:szCs w:val="22"/>
        </w:rPr>
      </w:pPr>
    </w:p>
    <w:p w:rsidR="002871E1" w:rsidRPr="0010336D" w:rsidRDefault="002871E1">
      <w:pPr>
        <w:spacing w:line="360" w:lineRule="auto"/>
        <w:rPr>
          <w:b/>
          <w:sz w:val="22"/>
          <w:szCs w:val="22"/>
        </w:rPr>
      </w:pPr>
    </w:p>
    <w:p w:rsidR="002871E1" w:rsidRPr="0010336D" w:rsidRDefault="002871E1">
      <w:pPr>
        <w:spacing w:line="360" w:lineRule="auto"/>
        <w:rPr>
          <w:b/>
          <w:sz w:val="22"/>
          <w:szCs w:val="22"/>
        </w:rPr>
      </w:pPr>
    </w:p>
    <w:sectPr w:rsidR="002871E1" w:rsidRPr="0010336D" w:rsidSect="006C17AA">
      <w:pgSz w:w="16840" w:h="11907" w:orient="landscape" w:code="9"/>
      <w:pgMar w:top="284" w:right="2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E1" w:rsidRDefault="002871E1" w:rsidP="00F93B80">
      <w:r>
        <w:separator/>
      </w:r>
    </w:p>
  </w:endnote>
  <w:endnote w:type="continuationSeparator" w:id="0">
    <w:p w:rsidR="002871E1" w:rsidRDefault="002871E1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E1" w:rsidRDefault="002871E1" w:rsidP="00F93B80">
      <w:r>
        <w:separator/>
      </w:r>
    </w:p>
  </w:footnote>
  <w:footnote w:type="continuationSeparator" w:id="0">
    <w:p w:rsidR="002871E1" w:rsidRDefault="002871E1" w:rsidP="00F9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67"/>
    <w:rsid w:val="0001531F"/>
    <w:rsid w:val="00021D2C"/>
    <w:rsid w:val="00022F30"/>
    <w:rsid w:val="00030C9E"/>
    <w:rsid w:val="000334F2"/>
    <w:rsid w:val="0005484B"/>
    <w:rsid w:val="000624AA"/>
    <w:rsid w:val="000725A0"/>
    <w:rsid w:val="00092E01"/>
    <w:rsid w:val="00093BCB"/>
    <w:rsid w:val="000977B0"/>
    <w:rsid w:val="000B02EC"/>
    <w:rsid w:val="000B6872"/>
    <w:rsid w:val="000C3F62"/>
    <w:rsid w:val="000C5535"/>
    <w:rsid w:val="000D4504"/>
    <w:rsid w:val="000E0C3B"/>
    <w:rsid w:val="000E26E9"/>
    <w:rsid w:val="000E3D17"/>
    <w:rsid w:val="000E5A47"/>
    <w:rsid w:val="000F37FC"/>
    <w:rsid w:val="000F5B4D"/>
    <w:rsid w:val="001024D4"/>
    <w:rsid w:val="0010336D"/>
    <w:rsid w:val="00107B0D"/>
    <w:rsid w:val="00110C09"/>
    <w:rsid w:val="001140A8"/>
    <w:rsid w:val="001146E4"/>
    <w:rsid w:val="00123BEF"/>
    <w:rsid w:val="00147810"/>
    <w:rsid w:val="00180FC0"/>
    <w:rsid w:val="001830A4"/>
    <w:rsid w:val="0018785F"/>
    <w:rsid w:val="001B23BF"/>
    <w:rsid w:val="001C026A"/>
    <w:rsid w:val="001C0E75"/>
    <w:rsid w:val="001C62E1"/>
    <w:rsid w:val="001D0044"/>
    <w:rsid w:val="001D2606"/>
    <w:rsid w:val="001E07A0"/>
    <w:rsid w:val="001E480B"/>
    <w:rsid w:val="002025B2"/>
    <w:rsid w:val="0020309D"/>
    <w:rsid w:val="0022162B"/>
    <w:rsid w:val="002261C6"/>
    <w:rsid w:val="0025453D"/>
    <w:rsid w:val="00254C49"/>
    <w:rsid w:val="002871E1"/>
    <w:rsid w:val="00292737"/>
    <w:rsid w:val="002A29B9"/>
    <w:rsid w:val="002A4986"/>
    <w:rsid w:val="002C0D1D"/>
    <w:rsid w:val="002D19C3"/>
    <w:rsid w:val="002D1A9C"/>
    <w:rsid w:val="002D68EA"/>
    <w:rsid w:val="00330C27"/>
    <w:rsid w:val="00334453"/>
    <w:rsid w:val="003642E4"/>
    <w:rsid w:val="003774B4"/>
    <w:rsid w:val="00390006"/>
    <w:rsid w:val="00391210"/>
    <w:rsid w:val="003A1E44"/>
    <w:rsid w:val="003A317E"/>
    <w:rsid w:val="003B4395"/>
    <w:rsid w:val="003B5A2C"/>
    <w:rsid w:val="003B73D7"/>
    <w:rsid w:val="003D7B04"/>
    <w:rsid w:val="00411FCD"/>
    <w:rsid w:val="004206E3"/>
    <w:rsid w:val="00434D9D"/>
    <w:rsid w:val="00437E21"/>
    <w:rsid w:val="00453306"/>
    <w:rsid w:val="00454ACE"/>
    <w:rsid w:val="004560C7"/>
    <w:rsid w:val="00476F5D"/>
    <w:rsid w:val="00491655"/>
    <w:rsid w:val="004D6BDE"/>
    <w:rsid w:val="004E22AF"/>
    <w:rsid w:val="004E319E"/>
    <w:rsid w:val="004F375D"/>
    <w:rsid w:val="00512860"/>
    <w:rsid w:val="005376A8"/>
    <w:rsid w:val="005537D2"/>
    <w:rsid w:val="00570879"/>
    <w:rsid w:val="00593664"/>
    <w:rsid w:val="005D0201"/>
    <w:rsid w:val="005D5992"/>
    <w:rsid w:val="005D617C"/>
    <w:rsid w:val="005E5A67"/>
    <w:rsid w:val="005F3745"/>
    <w:rsid w:val="00603C5D"/>
    <w:rsid w:val="00610B7C"/>
    <w:rsid w:val="00611821"/>
    <w:rsid w:val="0063604C"/>
    <w:rsid w:val="0064066A"/>
    <w:rsid w:val="006736BA"/>
    <w:rsid w:val="00681AD1"/>
    <w:rsid w:val="006A6D62"/>
    <w:rsid w:val="006B39DB"/>
    <w:rsid w:val="006C17AA"/>
    <w:rsid w:val="006E155A"/>
    <w:rsid w:val="006E5FCB"/>
    <w:rsid w:val="006F1631"/>
    <w:rsid w:val="0070182E"/>
    <w:rsid w:val="007047D7"/>
    <w:rsid w:val="00707EC5"/>
    <w:rsid w:val="00720957"/>
    <w:rsid w:val="00724DB4"/>
    <w:rsid w:val="007277CB"/>
    <w:rsid w:val="00734D56"/>
    <w:rsid w:val="00737C55"/>
    <w:rsid w:val="00737EA1"/>
    <w:rsid w:val="007444BB"/>
    <w:rsid w:val="00751BA4"/>
    <w:rsid w:val="00757738"/>
    <w:rsid w:val="00773BEA"/>
    <w:rsid w:val="007A02A8"/>
    <w:rsid w:val="007A4A36"/>
    <w:rsid w:val="007D1445"/>
    <w:rsid w:val="007D1C2F"/>
    <w:rsid w:val="00813319"/>
    <w:rsid w:val="00815EA7"/>
    <w:rsid w:val="00824C84"/>
    <w:rsid w:val="00835142"/>
    <w:rsid w:val="00847BF0"/>
    <w:rsid w:val="008640F1"/>
    <w:rsid w:val="008723B8"/>
    <w:rsid w:val="008810F5"/>
    <w:rsid w:val="00886C1B"/>
    <w:rsid w:val="00893CD7"/>
    <w:rsid w:val="008945CC"/>
    <w:rsid w:val="008A4A8C"/>
    <w:rsid w:val="008A79C3"/>
    <w:rsid w:val="008C532B"/>
    <w:rsid w:val="008D739D"/>
    <w:rsid w:val="008F355C"/>
    <w:rsid w:val="008F60D9"/>
    <w:rsid w:val="00900595"/>
    <w:rsid w:val="0092114E"/>
    <w:rsid w:val="009349E1"/>
    <w:rsid w:val="00937375"/>
    <w:rsid w:val="009376A4"/>
    <w:rsid w:val="009459D0"/>
    <w:rsid w:val="00953636"/>
    <w:rsid w:val="00955E4F"/>
    <w:rsid w:val="00972FE2"/>
    <w:rsid w:val="00974377"/>
    <w:rsid w:val="009835E9"/>
    <w:rsid w:val="00983826"/>
    <w:rsid w:val="0098487E"/>
    <w:rsid w:val="00994C85"/>
    <w:rsid w:val="009A2D1D"/>
    <w:rsid w:val="009A4B97"/>
    <w:rsid w:val="009A7D6F"/>
    <w:rsid w:val="009D2715"/>
    <w:rsid w:val="009E466A"/>
    <w:rsid w:val="009E4A00"/>
    <w:rsid w:val="009F3EB3"/>
    <w:rsid w:val="00A02BBA"/>
    <w:rsid w:val="00A04820"/>
    <w:rsid w:val="00A20758"/>
    <w:rsid w:val="00A24438"/>
    <w:rsid w:val="00A26DC9"/>
    <w:rsid w:val="00A53415"/>
    <w:rsid w:val="00A81EBA"/>
    <w:rsid w:val="00A92558"/>
    <w:rsid w:val="00AC1D62"/>
    <w:rsid w:val="00AC5EB1"/>
    <w:rsid w:val="00AD05CE"/>
    <w:rsid w:val="00AD47A8"/>
    <w:rsid w:val="00AF0086"/>
    <w:rsid w:val="00AF062E"/>
    <w:rsid w:val="00AF6ACB"/>
    <w:rsid w:val="00B00C27"/>
    <w:rsid w:val="00B03D6F"/>
    <w:rsid w:val="00B22750"/>
    <w:rsid w:val="00B42265"/>
    <w:rsid w:val="00B439AB"/>
    <w:rsid w:val="00B77B7D"/>
    <w:rsid w:val="00B913EA"/>
    <w:rsid w:val="00B924B2"/>
    <w:rsid w:val="00BA413F"/>
    <w:rsid w:val="00BC63D3"/>
    <w:rsid w:val="00BD3C1C"/>
    <w:rsid w:val="00BD4F08"/>
    <w:rsid w:val="00BE459B"/>
    <w:rsid w:val="00BE4986"/>
    <w:rsid w:val="00BE7BB9"/>
    <w:rsid w:val="00BF242F"/>
    <w:rsid w:val="00C0666A"/>
    <w:rsid w:val="00C4201F"/>
    <w:rsid w:val="00C53F8C"/>
    <w:rsid w:val="00C64238"/>
    <w:rsid w:val="00C67446"/>
    <w:rsid w:val="00C85D40"/>
    <w:rsid w:val="00C8650D"/>
    <w:rsid w:val="00C87E64"/>
    <w:rsid w:val="00CA416D"/>
    <w:rsid w:val="00CA6825"/>
    <w:rsid w:val="00CB36DA"/>
    <w:rsid w:val="00CB6A3E"/>
    <w:rsid w:val="00CD3158"/>
    <w:rsid w:val="00CD4EE4"/>
    <w:rsid w:val="00CE7907"/>
    <w:rsid w:val="00D00784"/>
    <w:rsid w:val="00D12FDF"/>
    <w:rsid w:val="00D14A76"/>
    <w:rsid w:val="00D1690F"/>
    <w:rsid w:val="00D24DAE"/>
    <w:rsid w:val="00D34374"/>
    <w:rsid w:val="00D37970"/>
    <w:rsid w:val="00D40ED1"/>
    <w:rsid w:val="00D45C8D"/>
    <w:rsid w:val="00D555F2"/>
    <w:rsid w:val="00D7431D"/>
    <w:rsid w:val="00D7683E"/>
    <w:rsid w:val="00DA5C02"/>
    <w:rsid w:val="00DD0C40"/>
    <w:rsid w:val="00DE6D2A"/>
    <w:rsid w:val="00DF4748"/>
    <w:rsid w:val="00DF6A0C"/>
    <w:rsid w:val="00DF6B6B"/>
    <w:rsid w:val="00E00708"/>
    <w:rsid w:val="00E278EA"/>
    <w:rsid w:val="00E40438"/>
    <w:rsid w:val="00E50A32"/>
    <w:rsid w:val="00E66CF8"/>
    <w:rsid w:val="00E70A2B"/>
    <w:rsid w:val="00E74768"/>
    <w:rsid w:val="00E85864"/>
    <w:rsid w:val="00EB5D16"/>
    <w:rsid w:val="00EB6053"/>
    <w:rsid w:val="00EF754B"/>
    <w:rsid w:val="00F01DD0"/>
    <w:rsid w:val="00F0615C"/>
    <w:rsid w:val="00F116B8"/>
    <w:rsid w:val="00F20B0B"/>
    <w:rsid w:val="00F212FE"/>
    <w:rsid w:val="00F44406"/>
    <w:rsid w:val="00F52F61"/>
    <w:rsid w:val="00F65875"/>
    <w:rsid w:val="00F66C7B"/>
    <w:rsid w:val="00F71CFA"/>
    <w:rsid w:val="00F93B80"/>
    <w:rsid w:val="00FB675D"/>
    <w:rsid w:val="00FE7259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80B"/>
    <w:pPr>
      <w:keepNext/>
      <w:jc w:val="both"/>
      <w:outlineLvl w:val="0"/>
    </w:pPr>
    <w:rPr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80B"/>
    <w:pPr>
      <w:keepNext/>
      <w:jc w:val="both"/>
      <w:outlineLvl w:val="1"/>
    </w:pPr>
    <w:rPr>
      <w:b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6A8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C64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17"/>
    <w:rPr>
      <w:sz w:val="0"/>
      <w:szCs w:val="0"/>
    </w:rPr>
  </w:style>
  <w:style w:type="paragraph" w:customStyle="1" w:styleId="a">
    <w:name w:val="Стиль"/>
    <w:basedOn w:val="Normal"/>
    <w:uiPriority w:val="99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93B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B80"/>
    <w:rPr>
      <w:sz w:val="24"/>
    </w:rPr>
  </w:style>
  <w:style w:type="paragraph" w:styleId="Footer">
    <w:name w:val="footer"/>
    <w:basedOn w:val="Normal"/>
    <w:link w:val="FooterChar"/>
    <w:uiPriority w:val="99"/>
    <w:rsid w:val="00F93B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B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1292</Words>
  <Characters>7365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dc:description/>
  <cp:lastModifiedBy>User</cp:lastModifiedBy>
  <cp:revision>5</cp:revision>
  <cp:lastPrinted>2021-10-21T06:50:00Z</cp:lastPrinted>
  <dcterms:created xsi:type="dcterms:W3CDTF">2021-10-21T05:50:00Z</dcterms:created>
  <dcterms:modified xsi:type="dcterms:W3CDTF">2021-10-21T06:51:00Z</dcterms:modified>
</cp:coreProperties>
</file>